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714" w:rsidRPr="00257074" w:rsidRDefault="00A0369E" w:rsidP="000F0714">
      <w:pPr>
        <w:pStyle w:val="a7"/>
        <w:jc w:val="center"/>
      </w:pPr>
      <w:r w:rsidRPr="00257074">
        <w:t xml:space="preserve">Раздел V. </w:t>
      </w:r>
      <w:r w:rsidR="000F0714" w:rsidRPr="00257074">
        <w:t xml:space="preserve">Сводная ведомость результатов </w:t>
      </w:r>
      <w:r w:rsidR="004654AF" w:rsidRPr="00257074">
        <w:t xml:space="preserve">проведения </w:t>
      </w:r>
      <w:r w:rsidR="000F0714" w:rsidRPr="00257074">
        <w:t>специальной оценки условий труда</w:t>
      </w:r>
    </w:p>
    <w:p w:rsidR="00B3448B" w:rsidRPr="00257074" w:rsidRDefault="00B3448B" w:rsidP="00B3448B"/>
    <w:p w:rsidR="00F06873" w:rsidRPr="00257074" w:rsidRDefault="00F06873" w:rsidP="004654AF">
      <w:pPr>
        <w:suppressAutoHyphens/>
        <w:jc w:val="right"/>
      </w:pPr>
      <w:r w:rsidRPr="00257074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0"/>
        <w:gridCol w:w="831"/>
        <w:gridCol w:w="3068"/>
        <w:gridCol w:w="1049"/>
        <w:gridCol w:w="1050"/>
        <w:gridCol w:w="1153"/>
        <w:gridCol w:w="1153"/>
        <w:gridCol w:w="1153"/>
        <w:gridCol w:w="1154"/>
        <w:gridCol w:w="1055"/>
      </w:tblGrid>
      <w:tr w:rsidR="004654AF" w:rsidRPr="00257074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257074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25707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257074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074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257074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257074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074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257074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25707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257074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25707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074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25707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074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25707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074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25707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074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257074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25707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257074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07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257074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7074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25707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25707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25707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074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25707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074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25707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074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25707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074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25707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257074" w:rsidTr="004654AF">
        <w:trPr>
          <w:jc w:val="center"/>
        </w:trPr>
        <w:tc>
          <w:tcPr>
            <w:tcW w:w="3518" w:type="dxa"/>
            <w:vAlign w:val="center"/>
          </w:tcPr>
          <w:p w:rsidR="00AF1EDF" w:rsidRPr="0025707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0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257074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07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257074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07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25707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07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25707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07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25707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07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25707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07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25707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07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25707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07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25707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07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D323C5" w:rsidRPr="00257074" w:rsidTr="004654AF">
        <w:trPr>
          <w:jc w:val="center"/>
        </w:trPr>
        <w:tc>
          <w:tcPr>
            <w:tcW w:w="3518" w:type="dxa"/>
            <w:vAlign w:val="center"/>
          </w:tcPr>
          <w:p w:rsidR="00D323C5" w:rsidRPr="00257074" w:rsidRDefault="00D323C5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257074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D323C5" w:rsidRPr="00257074" w:rsidRDefault="00D323C5" w:rsidP="00BE448A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BE448A">
              <w:rPr>
                <w:rFonts w:ascii="Times New Roman" w:hAnsi="Times New Roman"/>
                <w:sz w:val="20"/>
                <w:szCs w:val="20"/>
              </w:rPr>
              <w:t>64</w:t>
            </w:r>
            <w:bookmarkStart w:id="2" w:name="_GoBack"/>
            <w:bookmarkEnd w:id="2"/>
          </w:p>
        </w:tc>
        <w:tc>
          <w:tcPr>
            <w:tcW w:w="3118" w:type="dxa"/>
            <w:vAlign w:val="center"/>
          </w:tcPr>
          <w:p w:rsidR="00D323C5" w:rsidRDefault="00D323C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063" w:type="dxa"/>
            <w:vAlign w:val="center"/>
          </w:tcPr>
          <w:p w:rsidR="00D323C5" w:rsidRDefault="00D323C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D323C5" w:rsidRDefault="00D323C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169" w:type="dxa"/>
            <w:vAlign w:val="center"/>
          </w:tcPr>
          <w:p w:rsidR="00D323C5" w:rsidRDefault="00D323C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D323C5" w:rsidRDefault="00D323C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D323C5" w:rsidRDefault="00D323C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D323C5" w:rsidRDefault="00D323C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D323C5" w:rsidRDefault="00D323C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323C5" w:rsidRPr="00257074" w:rsidTr="004654AF">
        <w:trPr>
          <w:jc w:val="center"/>
        </w:trPr>
        <w:tc>
          <w:tcPr>
            <w:tcW w:w="3518" w:type="dxa"/>
            <w:vAlign w:val="center"/>
          </w:tcPr>
          <w:p w:rsidR="00D323C5" w:rsidRPr="00257074" w:rsidRDefault="00D323C5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257074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D323C5" w:rsidRPr="00257074" w:rsidRDefault="00D323C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1446</w:t>
            </w:r>
          </w:p>
        </w:tc>
        <w:tc>
          <w:tcPr>
            <w:tcW w:w="3118" w:type="dxa"/>
            <w:vAlign w:val="center"/>
          </w:tcPr>
          <w:p w:rsidR="00D323C5" w:rsidRDefault="00D323C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063" w:type="dxa"/>
            <w:vAlign w:val="center"/>
          </w:tcPr>
          <w:p w:rsidR="00D323C5" w:rsidRDefault="00D323C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D323C5" w:rsidRDefault="00D323C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1169" w:type="dxa"/>
            <w:vAlign w:val="center"/>
          </w:tcPr>
          <w:p w:rsidR="00D323C5" w:rsidRDefault="00D323C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D323C5" w:rsidRDefault="00D323C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D323C5" w:rsidRDefault="00D323C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D323C5" w:rsidRDefault="00D323C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D323C5" w:rsidRDefault="00D323C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323C5" w:rsidRPr="00257074" w:rsidTr="004654AF">
        <w:trPr>
          <w:jc w:val="center"/>
        </w:trPr>
        <w:tc>
          <w:tcPr>
            <w:tcW w:w="3518" w:type="dxa"/>
            <w:vAlign w:val="center"/>
          </w:tcPr>
          <w:p w:rsidR="00D323C5" w:rsidRPr="00257074" w:rsidRDefault="00D323C5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257074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D323C5" w:rsidRPr="00257074" w:rsidRDefault="00D323C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</w:t>
            </w:r>
          </w:p>
        </w:tc>
        <w:tc>
          <w:tcPr>
            <w:tcW w:w="3118" w:type="dxa"/>
            <w:vAlign w:val="center"/>
          </w:tcPr>
          <w:p w:rsidR="00D323C5" w:rsidRDefault="00D323C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063" w:type="dxa"/>
            <w:vAlign w:val="center"/>
          </w:tcPr>
          <w:p w:rsidR="00D323C5" w:rsidRDefault="00D323C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D323C5" w:rsidRDefault="00D323C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169" w:type="dxa"/>
            <w:vAlign w:val="center"/>
          </w:tcPr>
          <w:p w:rsidR="00D323C5" w:rsidRDefault="00D323C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D323C5" w:rsidRDefault="00D323C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D323C5" w:rsidRDefault="00D323C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D323C5" w:rsidRDefault="00D323C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D323C5" w:rsidRDefault="00D323C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323C5" w:rsidRPr="00257074" w:rsidTr="004654AF">
        <w:trPr>
          <w:jc w:val="center"/>
        </w:trPr>
        <w:tc>
          <w:tcPr>
            <w:tcW w:w="3518" w:type="dxa"/>
            <w:vAlign w:val="center"/>
          </w:tcPr>
          <w:p w:rsidR="00D323C5" w:rsidRPr="00257074" w:rsidRDefault="00D323C5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257074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D323C5" w:rsidRPr="00257074" w:rsidRDefault="00D323C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D323C5" w:rsidRDefault="00D323C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D323C5" w:rsidRDefault="00D323C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D323C5" w:rsidRDefault="00D323C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D323C5" w:rsidRDefault="00D323C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D323C5" w:rsidRDefault="00D323C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D323C5" w:rsidRDefault="00D323C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D323C5" w:rsidRDefault="00D323C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D323C5" w:rsidRDefault="00D323C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323C5" w:rsidRPr="00257074" w:rsidTr="004654AF">
        <w:trPr>
          <w:jc w:val="center"/>
        </w:trPr>
        <w:tc>
          <w:tcPr>
            <w:tcW w:w="3518" w:type="dxa"/>
            <w:vAlign w:val="center"/>
          </w:tcPr>
          <w:p w:rsidR="00D323C5" w:rsidRPr="00257074" w:rsidRDefault="00D323C5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 w:rsidRPr="00257074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D323C5" w:rsidRPr="00257074" w:rsidRDefault="00D323C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D323C5" w:rsidRDefault="00D323C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D323C5" w:rsidRDefault="00D323C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D323C5" w:rsidRDefault="00D323C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D323C5" w:rsidRDefault="00D323C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D323C5" w:rsidRDefault="00D323C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D323C5" w:rsidRDefault="00D323C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D323C5" w:rsidRDefault="00D323C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D323C5" w:rsidRDefault="00D323C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257074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257074" w:rsidRDefault="00F06873" w:rsidP="00F06873">
      <w:pPr>
        <w:jc w:val="right"/>
      </w:pPr>
      <w:r w:rsidRPr="00257074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3"/>
        <w:gridCol w:w="2600"/>
        <w:gridCol w:w="470"/>
        <w:gridCol w:w="471"/>
        <w:gridCol w:w="470"/>
        <w:gridCol w:w="471"/>
        <w:gridCol w:w="470"/>
        <w:gridCol w:w="470"/>
        <w:gridCol w:w="470"/>
        <w:gridCol w:w="469"/>
        <w:gridCol w:w="470"/>
        <w:gridCol w:w="469"/>
        <w:gridCol w:w="470"/>
        <w:gridCol w:w="469"/>
        <w:gridCol w:w="470"/>
        <w:gridCol w:w="927"/>
        <w:gridCol w:w="559"/>
        <w:gridCol w:w="697"/>
        <w:gridCol w:w="559"/>
        <w:gridCol w:w="559"/>
        <w:gridCol w:w="559"/>
        <w:gridCol w:w="559"/>
        <w:gridCol w:w="559"/>
        <w:gridCol w:w="496"/>
      </w:tblGrid>
      <w:tr w:rsidR="00F06873" w:rsidRPr="00257074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257074" w:rsidRDefault="004654AF" w:rsidP="00F06873">
            <w:pPr>
              <w:jc w:val="center"/>
              <w:rPr>
                <w:sz w:val="20"/>
              </w:rPr>
            </w:pPr>
            <w:r w:rsidRPr="00257074">
              <w:rPr>
                <w:color w:val="000000"/>
                <w:sz w:val="20"/>
              </w:rPr>
              <w:t>Индиви</w:t>
            </w:r>
            <w:r w:rsidRPr="00257074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257074" w:rsidRDefault="004654AF" w:rsidP="004654AF">
            <w:pPr>
              <w:jc w:val="center"/>
              <w:rPr>
                <w:color w:val="000000"/>
                <w:sz w:val="20"/>
              </w:rPr>
            </w:pPr>
            <w:r w:rsidRPr="00257074">
              <w:rPr>
                <w:color w:val="000000"/>
                <w:sz w:val="20"/>
              </w:rPr>
              <w:t>Профессия/</w:t>
            </w:r>
            <w:r w:rsidRPr="00257074">
              <w:rPr>
                <w:color w:val="000000"/>
                <w:sz w:val="20"/>
              </w:rPr>
              <w:br/>
              <w:t>должность/</w:t>
            </w:r>
            <w:r w:rsidRPr="00257074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257074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257074" w:rsidRDefault="00F06873" w:rsidP="00F06873">
            <w:pPr>
              <w:jc w:val="center"/>
              <w:rPr>
                <w:sz w:val="20"/>
              </w:rPr>
            </w:pPr>
            <w:r w:rsidRPr="00257074">
              <w:rPr>
                <w:sz w:val="20"/>
              </w:rPr>
              <w:t>Классы</w:t>
            </w:r>
            <w:r w:rsidR="004654AF" w:rsidRPr="00257074">
              <w:rPr>
                <w:sz w:val="20"/>
              </w:rPr>
              <w:t xml:space="preserve"> </w:t>
            </w:r>
            <w:r w:rsidR="004654AF" w:rsidRPr="00257074">
              <w:rPr>
                <w:color w:val="000000"/>
                <w:sz w:val="20"/>
              </w:rPr>
              <w:t>(подклассы)</w:t>
            </w:r>
            <w:r w:rsidRPr="00257074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25707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57074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25707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57074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25707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57074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25707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57074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25707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57074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25707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57074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257074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25707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57074">
              <w:rPr>
                <w:color w:val="000000"/>
                <w:sz w:val="16"/>
                <w:szCs w:val="16"/>
              </w:rPr>
              <w:t>Лечебно</w:t>
            </w:r>
            <w:r w:rsidRPr="00257074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25707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57074">
              <w:rPr>
                <w:color w:val="000000"/>
                <w:sz w:val="16"/>
                <w:szCs w:val="16"/>
              </w:rPr>
              <w:t>Льготно</w:t>
            </w:r>
            <w:r w:rsidRPr="00257074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257074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257074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257074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25707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57074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25707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57074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25707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57074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25707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57074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25707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57074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25707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57074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25707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57074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25707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57074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25707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57074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25707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57074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25707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57074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25707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57074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25707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57074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25707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57074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257074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257074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257074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257074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257074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257074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257074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257074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257074" w:rsidTr="004654AF">
        <w:tc>
          <w:tcPr>
            <w:tcW w:w="959" w:type="dxa"/>
            <w:shd w:val="clear" w:color="auto" w:fill="auto"/>
            <w:vAlign w:val="center"/>
          </w:tcPr>
          <w:p w:rsidR="00F06873" w:rsidRPr="00257074" w:rsidRDefault="00F06873" w:rsidP="001B19D8">
            <w:pPr>
              <w:jc w:val="center"/>
              <w:rPr>
                <w:sz w:val="18"/>
                <w:szCs w:val="18"/>
              </w:rPr>
            </w:pPr>
            <w:r w:rsidRPr="00257074">
              <w:rPr>
                <w:sz w:val="18"/>
                <w:szCs w:val="18"/>
              </w:rPr>
              <w:t>1</w:t>
            </w:r>
            <w:bookmarkStart w:id="7" w:name="table2"/>
            <w:bookmarkEnd w:id="7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257074" w:rsidRDefault="00F06873" w:rsidP="001B19D8">
            <w:pPr>
              <w:jc w:val="center"/>
              <w:rPr>
                <w:sz w:val="18"/>
                <w:szCs w:val="18"/>
              </w:rPr>
            </w:pPr>
            <w:r w:rsidRPr="00257074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25707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57074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25707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57074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25707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57074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25707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57074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25707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57074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25707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57074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25707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57074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25707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57074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25707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57074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25707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57074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25707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57074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25707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57074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25707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57074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25707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57074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25707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57074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25707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57074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25707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57074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25707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57074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25707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57074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25707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57074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25707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57074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25707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57074">
              <w:rPr>
                <w:sz w:val="18"/>
                <w:szCs w:val="18"/>
              </w:rPr>
              <w:t>24</w:t>
            </w:r>
          </w:p>
        </w:tc>
      </w:tr>
      <w:tr w:rsidR="008B7D8A" w:rsidRPr="00257074" w:rsidTr="002A0875">
        <w:tc>
          <w:tcPr>
            <w:tcW w:w="15352" w:type="dxa"/>
            <w:gridSpan w:val="24"/>
            <w:shd w:val="clear" w:color="auto" w:fill="auto"/>
            <w:vAlign w:val="center"/>
          </w:tcPr>
          <w:p w:rsidR="008B7D8A" w:rsidRPr="00257074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B7D8A">
              <w:rPr>
                <w:b/>
                <w:sz w:val="18"/>
                <w:szCs w:val="18"/>
              </w:rPr>
              <w:t>Научно-образовательный центр</w:t>
            </w:r>
          </w:p>
        </w:tc>
      </w:tr>
      <w:tr w:rsidR="008B7D8A" w:rsidRPr="00257074" w:rsidTr="004654AF">
        <w:tc>
          <w:tcPr>
            <w:tcW w:w="959" w:type="dxa"/>
            <w:shd w:val="clear" w:color="auto" w:fill="auto"/>
            <w:vAlign w:val="center"/>
          </w:tcPr>
          <w:p w:rsidR="008B7D8A" w:rsidRPr="00257074" w:rsidRDefault="008B7D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7D8A" w:rsidRPr="008B7D8A" w:rsidRDefault="008B7D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Pr="00257074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Pr="00257074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Pr="00257074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Pr="00257074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Pr="00257074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Pr="00257074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Pr="00257074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Pr="00257074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Pr="00257074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Pr="00257074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Pr="00257074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Pr="00257074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Pr="00257074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7D8A" w:rsidRPr="00257074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Pr="00257074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7D8A" w:rsidRPr="00257074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Pr="00257074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Pr="00257074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Pr="00257074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Pr="00257074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Pr="00257074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7D8A" w:rsidRPr="00257074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7D8A" w:rsidRPr="00257074" w:rsidTr="008873B8">
        <w:tc>
          <w:tcPr>
            <w:tcW w:w="15352" w:type="dxa"/>
            <w:gridSpan w:val="24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B7D8A">
              <w:rPr>
                <w:b/>
                <w:sz w:val="18"/>
                <w:szCs w:val="18"/>
              </w:rPr>
              <w:t>Аккредитационно-симуляционная группа научно-образовательного центра</w:t>
            </w:r>
          </w:p>
        </w:tc>
      </w:tr>
      <w:tr w:rsidR="008B7D8A" w:rsidRPr="00257074" w:rsidTr="004654AF">
        <w:tc>
          <w:tcPr>
            <w:tcW w:w="959" w:type="dxa"/>
            <w:shd w:val="clear" w:color="auto" w:fill="auto"/>
            <w:vAlign w:val="center"/>
          </w:tcPr>
          <w:p w:rsidR="008B7D8A" w:rsidRDefault="008B7D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7D8A" w:rsidRPr="008B7D8A" w:rsidRDefault="008B7D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7D8A" w:rsidRPr="00257074" w:rsidTr="004654AF">
        <w:tc>
          <w:tcPr>
            <w:tcW w:w="959" w:type="dxa"/>
            <w:shd w:val="clear" w:color="auto" w:fill="auto"/>
            <w:vAlign w:val="center"/>
          </w:tcPr>
          <w:p w:rsidR="008B7D8A" w:rsidRDefault="008B7D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7D8A" w:rsidRPr="008B7D8A" w:rsidRDefault="008B7D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Специалист по учебно-методической работе  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7D8A" w:rsidRPr="00257074" w:rsidTr="004654AF">
        <w:tc>
          <w:tcPr>
            <w:tcW w:w="959" w:type="dxa"/>
            <w:shd w:val="clear" w:color="auto" w:fill="auto"/>
            <w:vAlign w:val="center"/>
          </w:tcPr>
          <w:p w:rsidR="008B7D8A" w:rsidRDefault="008B7D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7D8A" w:rsidRPr="008B7D8A" w:rsidRDefault="008B7D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7D8A" w:rsidRPr="00257074" w:rsidTr="007A3DA4">
        <w:tc>
          <w:tcPr>
            <w:tcW w:w="15352" w:type="dxa"/>
            <w:gridSpan w:val="24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B7D8A">
              <w:rPr>
                <w:b/>
                <w:sz w:val="18"/>
                <w:szCs w:val="18"/>
              </w:rPr>
              <w:t>Учебно-методическая группа научно-образовательного центра</w:t>
            </w:r>
          </w:p>
        </w:tc>
      </w:tr>
      <w:tr w:rsidR="008B7D8A" w:rsidRPr="00257074" w:rsidTr="004654AF">
        <w:tc>
          <w:tcPr>
            <w:tcW w:w="959" w:type="dxa"/>
            <w:shd w:val="clear" w:color="auto" w:fill="auto"/>
            <w:vAlign w:val="center"/>
          </w:tcPr>
          <w:p w:rsidR="008B7D8A" w:rsidRDefault="008B7D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7D8A" w:rsidRPr="008B7D8A" w:rsidRDefault="008B7D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Методолог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7D8A" w:rsidRPr="00257074" w:rsidTr="004654AF">
        <w:tc>
          <w:tcPr>
            <w:tcW w:w="959" w:type="dxa"/>
            <w:shd w:val="clear" w:color="auto" w:fill="auto"/>
            <w:vAlign w:val="center"/>
          </w:tcPr>
          <w:p w:rsidR="008B7D8A" w:rsidRDefault="008B7D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7D8A" w:rsidRPr="008B7D8A" w:rsidRDefault="008B7D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7D8A" w:rsidRPr="00257074" w:rsidTr="004654AF">
        <w:tc>
          <w:tcPr>
            <w:tcW w:w="959" w:type="dxa"/>
            <w:shd w:val="clear" w:color="auto" w:fill="auto"/>
            <w:vAlign w:val="center"/>
          </w:tcPr>
          <w:p w:rsidR="008B7D8A" w:rsidRDefault="008B7D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7D8A" w:rsidRPr="008B7D8A" w:rsidRDefault="008B7D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7D8A" w:rsidRPr="00257074" w:rsidTr="004654AF">
        <w:tc>
          <w:tcPr>
            <w:tcW w:w="959" w:type="dxa"/>
            <w:shd w:val="clear" w:color="auto" w:fill="auto"/>
            <w:vAlign w:val="center"/>
          </w:tcPr>
          <w:p w:rsidR="008B7D8A" w:rsidRDefault="008B7D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7D8A" w:rsidRPr="008B7D8A" w:rsidRDefault="008B7D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Специалист по учебно-методической работе  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7D8A" w:rsidRPr="00257074" w:rsidTr="004654AF">
        <w:tc>
          <w:tcPr>
            <w:tcW w:w="959" w:type="dxa"/>
            <w:shd w:val="clear" w:color="auto" w:fill="auto"/>
            <w:vAlign w:val="center"/>
          </w:tcPr>
          <w:p w:rsidR="008B7D8A" w:rsidRDefault="008B7D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7D8A" w:rsidRPr="008B7D8A" w:rsidRDefault="008B7D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Документовед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7D8A" w:rsidRPr="00257074" w:rsidTr="004654AF">
        <w:tc>
          <w:tcPr>
            <w:tcW w:w="959" w:type="dxa"/>
            <w:shd w:val="clear" w:color="auto" w:fill="auto"/>
            <w:vAlign w:val="center"/>
          </w:tcPr>
          <w:p w:rsidR="008B7D8A" w:rsidRDefault="008B7D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7D8A" w:rsidRPr="008B7D8A" w:rsidRDefault="008B7D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договорной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7D8A" w:rsidRPr="00257074" w:rsidTr="00FB64DD">
        <w:tc>
          <w:tcPr>
            <w:tcW w:w="15352" w:type="dxa"/>
            <w:gridSpan w:val="24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B7D8A">
              <w:rPr>
                <w:b/>
                <w:sz w:val="18"/>
                <w:szCs w:val="18"/>
              </w:rPr>
              <w:t>Кафедра Нейрохирургии с курсами нейронаук научно-образовательного центра</w:t>
            </w:r>
          </w:p>
        </w:tc>
      </w:tr>
      <w:tr w:rsidR="008B7D8A" w:rsidRPr="00257074" w:rsidTr="004654AF">
        <w:tc>
          <w:tcPr>
            <w:tcW w:w="959" w:type="dxa"/>
            <w:shd w:val="clear" w:color="auto" w:fill="auto"/>
            <w:vAlign w:val="center"/>
          </w:tcPr>
          <w:p w:rsidR="008B7D8A" w:rsidRDefault="008B7D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7D8A" w:rsidRPr="008B7D8A" w:rsidRDefault="008B7D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7D8A" w:rsidRPr="00257074" w:rsidTr="004654AF">
        <w:tc>
          <w:tcPr>
            <w:tcW w:w="959" w:type="dxa"/>
            <w:shd w:val="clear" w:color="auto" w:fill="auto"/>
            <w:vAlign w:val="center"/>
          </w:tcPr>
          <w:p w:rsidR="008B7D8A" w:rsidRDefault="008B7D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7D8A" w:rsidRPr="008B7D8A" w:rsidRDefault="008B7D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учебной частью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7D8A" w:rsidRPr="00257074" w:rsidTr="004654AF">
        <w:tc>
          <w:tcPr>
            <w:tcW w:w="959" w:type="dxa"/>
            <w:shd w:val="clear" w:color="auto" w:fill="auto"/>
            <w:vAlign w:val="center"/>
          </w:tcPr>
          <w:p w:rsidR="008B7D8A" w:rsidRDefault="008B7D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7D8A" w:rsidRPr="008B7D8A" w:rsidRDefault="008B7D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7D8A" w:rsidRPr="00257074" w:rsidTr="004654AF">
        <w:tc>
          <w:tcPr>
            <w:tcW w:w="959" w:type="dxa"/>
            <w:shd w:val="clear" w:color="auto" w:fill="auto"/>
            <w:vAlign w:val="center"/>
          </w:tcPr>
          <w:p w:rsidR="008B7D8A" w:rsidRDefault="008B7D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7D8A" w:rsidRPr="008B7D8A" w:rsidRDefault="008B7D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7D8A" w:rsidRPr="00257074" w:rsidTr="004654AF">
        <w:tc>
          <w:tcPr>
            <w:tcW w:w="959" w:type="dxa"/>
            <w:shd w:val="clear" w:color="auto" w:fill="auto"/>
            <w:vAlign w:val="center"/>
          </w:tcPr>
          <w:p w:rsidR="008B7D8A" w:rsidRDefault="008B7D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7D8A" w:rsidRPr="008B7D8A" w:rsidRDefault="008B7D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7D8A" w:rsidRPr="00257074" w:rsidTr="004654AF">
        <w:tc>
          <w:tcPr>
            <w:tcW w:w="959" w:type="dxa"/>
            <w:shd w:val="clear" w:color="auto" w:fill="auto"/>
            <w:vAlign w:val="center"/>
          </w:tcPr>
          <w:p w:rsidR="008B7D8A" w:rsidRDefault="008B7D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7D8A" w:rsidRPr="008B7D8A" w:rsidRDefault="008B7D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7D8A" w:rsidRPr="00257074" w:rsidTr="004654AF">
        <w:tc>
          <w:tcPr>
            <w:tcW w:w="959" w:type="dxa"/>
            <w:shd w:val="clear" w:color="auto" w:fill="auto"/>
            <w:vAlign w:val="center"/>
          </w:tcPr>
          <w:p w:rsidR="008B7D8A" w:rsidRDefault="008B7D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7D8A" w:rsidRPr="008B7D8A" w:rsidRDefault="008B7D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7D8A" w:rsidRPr="00257074" w:rsidTr="004654AF">
        <w:tc>
          <w:tcPr>
            <w:tcW w:w="959" w:type="dxa"/>
            <w:shd w:val="clear" w:color="auto" w:fill="auto"/>
            <w:vAlign w:val="center"/>
          </w:tcPr>
          <w:p w:rsidR="008B7D8A" w:rsidRDefault="008B7D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7D8A" w:rsidRPr="008B7D8A" w:rsidRDefault="008B7D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7D8A" w:rsidRPr="00257074" w:rsidTr="004654AF">
        <w:tc>
          <w:tcPr>
            <w:tcW w:w="959" w:type="dxa"/>
            <w:shd w:val="clear" w:color="auto" w:fill="auto"/>
            <w:vAlign w:val="center"/>
          </w:tcPr>
          <w:p w:rsidR="008B7D8A" w:rsidRDefault="008B7D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7D8A" w:rsidRPr="008B7D8A" w:rsidRDefault="008B7D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7D8A" w:rsidRPr="00257074" w:rsidTr="00015B81">
        <w:tc>
          <w:tcPr>
            <w:tcW w:w="15352" w:type="dxa"/>
            <w:gridSpan w:val="24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B7D8A">
              <w:rPr>
                <w:b/>
                <w:sz w:val="18"/>
                <w:szCs w:val="18"/>
              </w:rPr>
              <w:t>Отдел координации медицинской и научной деятельности нейрохирургической службы с группами</w:t>
            </w:r>
          </w:p>
        </w:tc>
      </w:tr>
      <w:tr w:rsidR="008B7D8A" w:rsidRPr="00257074" w:rsidTr="004654AF">
        <w:tc>
          <w:tcPr>
            <w:tcW w:w="959" w:type="dxa"/>
            <w:shd w:val="clear" w:color="auto" w:fill="auto"/>
            <w:vAlign w:val="center"/>
          </w:tcPr>
          <w:p w:rsidR="008B7D8A" w:rsidRDefault="008B7D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7D8A" w:rsidRPr="008B7D8A" w:rsidRDefault="008B7D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7D8A" w:rsidRPr="00257074" w:rsidTr="008762FC">
        <w:tc>
          <w:tcPr>
            <w:tcW w:w="15352" w:type="dxa"/>
            <w:gridSpan w:val="24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B7D8A">
              <w:rPr>
                <w:i/>
                <w:sz w:val="18"/>
                <w:szCs w:val="18"/>
              </w:rPr>
              <w:t>а) группа мониторинга нейрохирургической службы отдела коорди</w:t>
            </w:r>
            <w:r w:rsidR="00CB349D">
              <w:rPr>
                <w:i/>
                <w:sz w:val="18"/>
                <w:szCs w:val="18"/>
              </w:rPr>
              <w:t>нации медицинской и научной дея</w:t>
            </w:r>
            <w:r w:rsidRPr="008B7D8A">
              <w:rPr>
                <w:i/>
                <w:sz w:val="18"/>
                <w:szCs w:val="18"/>
              </w:rPr>
              <w:t>тельности нейрохирургической службы с группами</w:t>
            </w:r>
          </w:p>
        </w:tc>
      </w:tr>
      <w:tr w:rsidR="008B7D8A" w:rsidRPr="00257074" w:rsidTr="004654AF">
        <w:tc>
          <w:tcPr>
            <w:tcW w:w="959" w:type="dxa"/>
            <w:shd w:val="clear" w:color="auto" w:fill="auto"/>
            <w:vAlign w:val="center"/>
          </w:tcPr>
          <w:p w:rsidR="008B7D8A" w:rsidRDefault="008B7D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7D8A" w:rsidRPr="008B7D8A" w:rsidRDefault="008B7D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7D8A" w:rsidRPr="00257074" w:rsidTr="004654AF">
        <w:tc>
          <w:tcPr>
            <w:tcW w:w="959" w:type="dxa"/>
            <w:shd w:val="clear" w:color="auto" w:fill="auto"/>
            <w:vAlign w:val="center"/>
          </w:tcPr>
          <w:p w:rsidR="008B7D8A" w:rsidRDefault="008B7D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7D8A" w:rsidRPr="008B7D8A" w:rsidRDefault="008B7D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7D8A" w:rsidRPr="00257074" w:rsidTr="004654AF">
        <w:tc>
          <w:tcPr>
            <w:tcW w:w="959" w:type="dxa"/>
            <w:shd w:val="clear" w:color="auto" w:fill="auto"/>
            <w:vAlign w:val="center"/>
          </w:tcPr>
          <w:p w:rsidR="008B7D8A" w:rsidRDefault="008B7D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7D8A" w:rsidRPr="008B7D8A" w:rsidRDefault="008B7D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7D8A" w:rsidRPr="00257074" w:rsidTr="00A54E48">
        <w:tc>
          <w:tcPr>
            <w:tcW w:w="15352" w:type="dxa"/>
            <w:gridSpan w:val="24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B7D8A">
              <w:rPr>
                <w:i/>
                <w:sz w:val="18"/>
                <w:szCs w:val="18"/>
              </w:rPr>
              <w:t xml:space="preserve">б) группа медико-консультативной помощи с телемедицинским </w:t>
            </w:r>
            <w:r w:rsidR="00CB349D">
              <w:rPr>
                <w:i/>
                <w:sz w:val="18"/>
                <w:szCs w:val="18"/>
              </w:rPr>
              <w:t>центром отдела координации меди</w:t>
            </w:r>
            <w:r w:rsidRPr="008B7D8A">
              <w:rPr>
                <w:i/>
                <w:sz w:val="18"/>
                <w:szCs w:val="18"/>
              </w:rPr>
              <w:t>цинской и научной деятельности нейрохирургической службы с группами</w:t>
            </w:r>
          </w:p>
        </w:tc>
      </w:tr>
      <w:tr w:rsidR="008B7D8A" w:rsidRPr="00257074" w:rsidTr="004654AF">
        <w:tc>
          <w:tcPr>
            <w:tcW w:w="959" w:type="dxa"/>
            <w:shd w:val="clear" w:color="auto" w:fill="auto"/>
            <w:vAlign w:val="center"/>
          </w:tcPr>
          <w:p w:rsidR="008B7D8A" w:rsidRDefault="008B7D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7D8A" w:rsidRPr="008B7D8A" w:rsidRDefault="008B7D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7D8A" w:rsidRPr="00257074" w:rsidTr="004654AF">
        <w:tc>
          <w:tcPr>
            <w:tcW w:w="959" w:type="dxa"/>
            <w:shd w:val="clear" w:color="auto" w:fill="auto"/>
            <w:vAlign w:val="center"/>
          </w:tcPr>
          <w:p w:rsidR="008B7D8A" w:rsidRDefault="008B7D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7D8A" w:rsidRPr="008B7D8A" w:rsidRDefault="008B7D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7D8A" w:rsidRPr="00257074" w:rsidTr="004654AF">
        <w:tc>
          <w:tcPr>
            <w:tcW w:w="959" w:type="dxa"/>
            <w:shd w:val="clear" w:color="auto" w:fill="auto"/>
            <w:vAlign w:val="center"/>
          </w:tcPr>
          <w:p w:rsidR="008B7D8A" w:rsidRDefault="008B7D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7D8A" w:rsidRPr="008B7D8A" w:rsidRDefault="008B7D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7D8A" w:rsidRPr="00257074" w:rsidTr="004654AF">
        <w:tc>
          <w:tcPr>
            <w:tcW w:w="959" w:type="dxa"/>
            <w:shd w:val="clear" w:color="auto" w:fill="auto"/>
            <w:vAlign w:val="center"/>
          </w:tcPr>
          <w:p w:rsidR="008B7D8A" w:rsidRDefault="008B7D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0360" w:rsidRDefault="008B7D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в области</w:t>
            </w:r>
          </w:p>
          <w:p w:rsidR="008B7D8A" w:rsidRPr="008B7D8A" w:rsidRDefault="008B7D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телемедицины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7D8A" w:rsidRPr="00257074" w:rsidTr="007C2D95">
        <w:tc>
          <w:tcPr>
            <w:tcW w:w="15352" w:type="dxa"/>
            <w:gridSpan w:val="24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B7D8A">
              <w:rPr>
                <w:i/>
                <w:sz w:val="18"/>
                <w:szCs w:val="18"/>
              </w:rPr>
              <w:t>в) группа разработки нормативной документации отдела коорди</w:t>
            </w:r>
            <w:r w:rsidR="00CB349D">
              <w:rPr>
                <w:i/>
                <w:sz w:val="18"/>
                <w:szCs w:val="18"/>
              </w:rPr>
              <w:t>нации медицинской и научной дея</w:t>
            </w:r>
            <w:r w:rsidRPr="008B7D8A">
              <w:rPr>
                <w:i/>
                <w:sz w:val="18"/>
                <w:szCs w:val="18"/>
              </w:rPr>
              <w:t>тельности нейрохирургической службы с группами</w:t>
            </w:r>
          </w:p>
        </w:tc>
      </w:tr>
      <w:tr w:rsidR="008B7D8A" w:rsidRPr="00257074" w:rsidTr="004654AF">
        <w:tc>
          <w:tcPr>
            <w:tcW w:w="959" w:type="dxa"/>
            <w:shd w:val="clear" w:color="auto" w:fill="auto"/>
            <w:vAlign w:val="center"/>
          </w:tcPr>
          <w:p w:rsidR="008B7D8A" w:rsidRDefault="008B7D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7D8A" w:rsidRPr="008B7D8A" w:rsidRDefault="008B7D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7D8A" w:rsidRPr="00257074" w:rsidTr="004654AF">
        <w:tc>
          <w:tcPr>
            <w:tcW w:w="959" w:type="dxa"/>
            <w:shd w:val="clear" w:color="auto" w:fill="auto"/>
            <w:vAlign w:val="center"/>
          </w:tcPr>
          <w:p w:rsidR="008B7D8A" w:rsidRDefault="008B7D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7D8A" w:rsidRPr="008B7D8A" w:rsidRDefault="008B7D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7D8A" w:rsidRPr="00257074" w:rsidTr="00011703">
        <w:tc>
          <w:tcPr>
            <w:tcW w:w="15352" w:type="dxa"/>
            <w:gridSpan w:val="24"/>
            <w:shd w:val="clear" w:color="auto" w:fill="auto"/>
            <w:vAlign w:val="center"/>
          </w:tcPr>
          <w:p w:rsidR="008B7D8A" w:rsidRDefault="008B7D8A" w:rsidP="00CB349D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B7D8A">
              <w:rPr>
                <w:i/>
                <w:sz w:val="18"/>
                <w:szCs w:val="18"/>
              </w:rPr>
              <w:t>г) группа научных исследований отдела координации медицинской и научной деятельности нейрохирургической службы с группами</w:t>
            </w:r>
          </w:p>
        </w:tc>
      </w:tr>
      <w:tr w:rsidR="008B7D8A" w:rsidRPr="00257074" w:rsidTr="004654AF">
        <w:tc>
          <w:tcPr>
            <w:tcW w:w="959" w:type="dxa"/>
            <w:shd w:val="clear" w:color="auto" w:fill="auto"/>
            <w:vAlign w:val="center"/>
          </w:tcPr>
          <w:p w:rsidR="008B7D8A" w:rsidRDefault="008B7D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7D8A" w:rsidRPr="008B7D8A" w:rsidRDefault="008B7D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7D8A" w:rsidRPr="00257074" w:rsidTr="004654AF">
        <w:tc>
          <w:tcPr>
            <w:tcW w:w="959" w:type="dxa"/>
            <w:shd w:val="clear" w:color="auto" w:fill="auto"/>
            <w:vAlign w:val="center"/>
          </w:tcPr>
          <w:p w:rsidR="008B7D8A" w:rsidRDefault="008B7D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7D8A" w:rsidRPr="008B7D8A" w:rsidRDefault="008B7D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7D8A" w:rsidRPr="00257074" w:rsidTr="004654AF">
        <w:tc>
          <w:tcPr>
            <w:tcW w:w="959" w:type="dxa"/>
            <w:shd w:val="clear" w:color="auto" w:fill="auto"/>
            <w:vAlign w:val="center"/>
          </w:tcPr>
          <w:p w:rsidR="008B7D8A" w:rsidRDefault="008B7D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7D8A" w:rsidRPr="008B7D8A" w:rsidRDefault="008B7D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7D8A" w:rsidRPr="00257074" w:rsidTr="009B7931">
        <w:tc>
          <w:tcPr>
            <w:tcW w:w="15352" w:type="dxa"/>
            <w:gridSpan w:val="24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B7D8A">
              <w:rPr>
                <w:i/>
                <w:sz w:val="18"/>
                <w:szCs w:val="18"/>
              </w:rPr>
              <w:t>д) группа экспертизы качества оказания медицинской помощи отдела координации медицинской и научной деятельности нейрохирургической службы с группами</w:t>
            </w:r>
          </w:p>
        </w:tc>
      </w:tr>
      <w:tr w:rsidR="008B7D8A" w:rsidRPr="00257074" w:rsidTr="004654AF">
        <w:tc>
          <w:tcPr>
            <w:tcW w:w="959" w:type="dxa"/>
            <w:shd w:val="clear" w:color="auto" w:fill="auto"/>
            <w:vAlign w:val="center"/>
          </w:tcPr>
          <w:p w:rsidR="008B7D8A" w:rsidRDefault="008B7D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7D8A" w:rsidRPr="008B7D8A" w:rsidRDefault="008B7D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7D8A" w:rsidRPr="00257074" w:rsidTr="004654AF">
        <w:tc>
          <w:tcPr>
            <w:tcW w:w="959" w:type="dxa"/>
            <w:shd w:val="clear" w:color="auto" w:fill="auto"/>
            <w:vAlign w:val="center"/>
          </w:tcPr>
          <w:p w:rsidR="008B7D8A" w:rsidRDefault="008B7D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7D8A" w:rsidRPr="008B7D8A" w:rsidRDefault="008B7D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7D8A" w:rsidRPr="00257074" w:rsidTr="004654AF">
        <w:tc>
          <w:tcPr>
            <w:tcW w:w="959" w:type="dxa"/>
            <w:shd w:val="clear" w:color="auto" w:fill="auto"/>
            <w:vAlign w:val="center"/>
          </w:tcPr>
          <w:p w:rsidR="008B7D8A" w:rsidRDefault="008B7D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7D8A" w:rsidRPr="008B7D8A" w:rsidRDefault="008B7D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7D8A" w:rsidRPr="00257074" w:rsidTr="00363B18">
        <w:tc>
          <w:tcPr>
            <w:tcW w:w="15352" w:type="dxa"/>
            <w:gridSpan w:val="24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B7D8A">
              <w:rPr>
                <w:i/>
                <w:sz w:val="18"/>
                <w:szCs w:val="18"/>
              </w:rPr>
              <w:t>е) группа международных научных связей и проведения научно-практических  мероприятий отдела координации медицинской и научной деятельности нейрохирургической службы с группами</w:t>
            </w:r>
          </w:p>
        </w:tc>
      </w:tr>
      <w:tr w:rsidR="008B7D8A" w:rsidRPr="00257074" w:rsidTr="004654AF">
        <w:tc>
          <w:tcPr>
            <w:tcW w:w="959" w:type="dxa"/>
            <w:shd w:val="clear" w:color="auto" w:fill="auto"/>
            <w:vAlign w:val="center"/>
          </w:tcPr>
          <w:p w:rsidR="008B7D8A" w:rsidRDefault="008B7D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7D8A" w:rsidRPr="008B7D8A" w:rsidRDefault="008B7D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7D8A" w:rsidRPr="00257074" w:rsidTr="004654AF">
        <w:tc>
          <w:tcPr>
            <w:tcW w:w="959" w:type="dxa"/>
            <w:shd w:val="clear" w:color="auto" w:fill="auto"/>
            <w:vAlign w:val="center"/>
          </w:tcPr>
          <w:p w:rsidR="008B7D8A" w:rsidRDefault="008B7D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7D8A" w:rsidRPr="008B7D8A" w:rsidRDefault="008B7D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переводчик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7D8A" w:rsidRPr="00257074" w:rsidTr="00E323A1">
        <w:tc>
          <w:tcPr>
            <w:tcW w:w="15352" w:type="dxa"/>
            <w:gridSpan w:val="24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B7D8A">
              <w:rPr>
                <w:i/>
                <w:sz w:val="18"/>
                <w:szCs w:val="18"/>
              </w:rPr>
              <w:t>ж) группа  по организации медицинской помощи гражданам иностра</w:t>
            </w:r>
            <w:r w:rsidR="00CB349D">
              <w:rPr>
                <w:i/>
                <w:sz w:val="18"/>
                <w:szCs w:val="18"/>
              </w:rPr>
              <w:t>нных государств   (экспорт меди</w:t>
            </w:r>
            <w:r w:rsidRPr="008B7D8A">
              <w:rPr>
                <w:i/>
                <w:sz w:val="18"/>
                <w:szCs w:val="18"/>
              </w:rPr>
              <w:t>цинских услуг)</w:t>
            </w:r>
          </w:p>
        </w:tc>
      </w:tr>
      <w:tr w:rsidR="008B7D8A" w:rsidRPr="00257074" w:rsidTr="004654AF">
        <w:tc>
          <w:tcPr>
            <w:tcW w:w="959" w:type="dxa"/>
            <w:shd w:val="clear" w:color="auto" w:fill="auto"/>
            <w:vAlign w:val="center"/>
          </w:tcPr>
          <w:p w:rsidR="008B7D8A" w:rsidRDefault="008B7D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7D8A" w:rsidRPr="008B7D8A" w:rsidRDefault="008B7D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7D8A" w:rsidRPr="00257074" w:rsidTr="004654AF">
        <w:tc>
          <w:tcPr>
            <w:tcW w:w="959" w:type="dxa"/>
            <w:shd w:val="clear" w:color="auto" w:fill="auto"/>
            <w:vAlign w:val="center"/>
          </w:tcPr>
          <w:p w:rsidR="008B7D8A" w:rsidRDefault="008B7D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7D8A" w:rsidRPr="008B7D8A" w:rsidRDefault="008B7D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7D8A" w:rsidRPr="00257074" w:rsidTr="00902E2E">
        <w:tc>
          <w:tcPr>
            <w:tcW w:w="15352" w:type="dxa"/>
            <w:gridSpan w:val="24"/>
            <w:shd w:val="clear" w:color="auto" w:fill="auto"/>
            <w:vAlign w:val="center"/>
          </w:tcPr>
          <w:p w:rsidR="008B7D8A" w:rsidRDefault="008B7D8A" w:rsidP="00CB349D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B7D8A">
              <w:rPr>
                <w:i/>
                <w:sz w:val="18"/>
                <w:szCs w:val="18"/>
              </w:rPr>
              <w:t>з) группа подготовки отчетной документации отдела координации медицинской и научной деятельности нейрохирургической службы с группами</w:t>
            </w:r>
          </w:p>
        </w:tc>
      </w:tr>
      <w:tr w:rsidR="008B7D8A" w:rsidRPr="00257074" w:rsidTr="004654AF">
        <w:tc>
          <w:tcPr>
            <w:tcW w:w="959" w:type="dxa"/>
            <w:shd w:val="clear" w:color="auto" w:fill="auto"/>
            <w:vAlign w:val="center"/>
          </w:tcPr>
          <w:p w:rsidR="008B7D8A" w:rsidRDefault="009D0360" w:rsidP="009D0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8B7D8A">
              <w:rPr>
                <w:sz w:val="18"/>
                <w:szCs w:val="18"/>
              </w:rPr>
              <w:t>850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7D8A" w:rsidRPr="008B7D8A" w:rsidRDefault="008B7D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7D8A" w:rsidRPr="00257074" w:rsidTr="004654AF">
        <w:tc>
          <w:tcPr>
            <w:tcW w:w="959" w:type="dxa"/>
            <w:shd w:val="clear" w:color="auto" w:fill="auto"/>
            <w:vAlign w:val="center"/>
          </w:tcPr>
          <w:p w:rsidR="008B7D8A" w:rsidRDefault="009D03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</w:t>
            </w:r>
            <w:r w:rsidR="008B7D8A">
              <w:rPr>
                <w:sz w:val="18"/>
                <w:szCs w:val="18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7D8A" w:rsidRPr="008B7D8A" w:rsidRDefault="008B7D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7D8A" w:rsidRPr="00257074" w:rsidTr="004654AF">
        <w:tc>
          <w:tcPr>
            <w:tcW w:w="959" w:type="dxa"/>
            <w:shd w:val="clear" w:color="auto" w:fill="auto"/>
            <w:vAlign w:val="center"/>
          </w:tcPr>
          <w:p w:rsidR="008B7D8A" w:rsidRDefault="009D03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</w:t>
            </w:r>
            <w:r w:rsidR="008B7D8A">
              <w:rPr>
                <w:sz w:val="18"/>
                <w:szCs w:val="18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7D8A" w:rsidRPr="008B7D8A" w:rsidRDefault="008B7D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7D8A" w:rsidRPr="00257074" w:rsidTr="004654AF">
        <w:tc>
          <w:tcPr>
            <w:tcW w:w="959" w:type="dxa"/>
            <w:shd w:val="clear" w:color="auto" w:fill="auto"/>
            <w:vAlign w:val="center"/>
          </w:tcPr>
          <w:p w:rsidR="008B7D8A" w:rsidRDefault="009D03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</w:t>
            </w:r>
            <w:r w:rsidR="008B7D8A">
              <w:rPr>
                <w:sz w:val="18"/>
                <w:szCs w:val="18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7D8A" w:rsidRDefault="008B7D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Специалист </w:t>
            </w:r>
          </w:p>
          <w:p w:rsidR="008B7D8A" w:rsidRPr="008B7D8A" w:rsidRDefault="008B7D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патентоведению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7D8A" w:rsidRPr="00257074" w:rsidTr="00741CA1">
        <w:tc>
          <w:tcPr>
            <w:tcW w:w="15352" w:type="dxa"/>
            <w:gridSpan w:val="24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B7D8A">
              <w:rPr>
                <w:b/>
                <w:sz w:val="18"/>
                <w:szCs w:val="18"/>
              </w:rPr>
              <w:lastRenderedPageBreak/>
              <w:t>Участок эксплуатации зданий и сооружений службы эксплуатации зданий и сооружений</w:t>
            </w:r>
          </w:p>
        </w:tc>
      </w:tr>
      <w:tr w:rsidR="008B7D8A" w:rsidRPr="00257074" w:rsidTr="004654AF">
        <w:tc>
          <w:tcPr>
            <w:tcW w:w="959" w:type="dxa"/>
            <w:shd w:val="clear" w:color="auto" w:fill="auto"/>
            <w:vAlign w:val="center"/>
          </w:tcPr>
          <w:p w:rsidR="008B7D8A" w:rsidRDefault="009D03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</w:t>
            </w:r>
            <w:r w:rsidR="008B7D8A">
              <w:rPr>
                <w:sz w:val="18"/>
                <w:szCs w:val="18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7D8A" w:rsidRDefault="008B7D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</w:t>
            </w:r>
          </w:p>
          <w:p w:rsidR="008B7D8A" w:rsidRPr="008B7D8A" w:rsidRDefault="008B7D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начальника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536A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7D8A" w:rsidRPr="00257074" w:rsidTr="00022261">
        <w:tc>
          <w:tcPr>
            <w:tcW w:w="15352" w:type="dxa"/>
            <w:gridSpan w:val="24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B7D8A">
              <w:rPr>
                <w:b/>
                <w:sz w:val="18"/>
                <w:szCs w:val="18"/>
              </w:rPr>
              <w:t>Научно-консультативное отделение</w:t>
            </w:r>
          </w:p>
        </w:tc>
      </w:tr>
      <w:tr w:rsidR="008B7D8A" w:rsidRPr="00257074" w:rsidTr="004654AF">
        <w:tc>
          <w:tcPr>
            <w:tcW w:w="959" w:type="dxa"/>
            <w:shd w:val="clear" w:color="auto" w:fill="auto"/>
            <w:vAlign w:val="center"/>
          </w:tcPr>
          <w:p w:rsidR="008B7D8A" w:rsidRDefault="009D03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855</w:t>
            </w:r>
            <w:r w:rsidR="008B7D8A">
              <w:rPr>
                <w:sz w:val="18"/>
                <w:szCs w:val="18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7D8A" w:rsidRPr="008B7D8A" w:rsidRDefault="008B7D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7D8A" w:rsidRPr="00257074" w:rsidTr="004654AF">
        <w:tc>
          <w:tcPr>
            <w:tcW w:w="959" w:type="dxa"/>
            <w:shd w:val="clear" w:color="auto" w:fill="auto"/>
            <w:vAlign w:val="center"/>
          </w:tcPr>
          <w:p w:rsidR="008B7D8A" w:rsidRDefault="009D03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856</w:t>
            </w:r>
            <w:r w:rsidR="008B7D8A">
              <w:rPr>
                <w:sz w:val="18"/>
                <w:szCs w:val="18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7D8A" w:rsidRPr="008B7D8A" w:rsidRDefault="008B7D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Врач-радиолог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7D8A" w:rsidRPr="00257074" w:rsidTr="004654AF">
        <w:tc>
          <w:tcPr>
            <w:tcW w:w="959" w:type="dxa"/>
            <w:shd w:val="clear" w:color="auto" w:fill="auto"/>
            <w:vAlign w:val="center"/>
          </w:tcPr>
          <w:p w:rsidR="008B7D8A" w:rsidRDefault="009D03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857</w:t>
            </w:r>
            <w:r w:rsidR="008B7D8A">
              <w:rPr>
                <w:sz w:val="18"/>
                <w:szCs w:val="18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7D8A" w:rsidRDefault="008B7D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Уборщик служебных </w:t>
            </w:r>
          </w:p>
          <w:p w:rsidR="008B7D8A" w:rsidRPr="008B7D8A" w:rsidRDefault="008B7D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7D8A" w:rsidRPr="00257074" w:rsidTr="004654AF">
        <w:tc>
          <w:tcPr>
            <w:tcW w:w="959" w:type="dxa"/>
            <w:shd w:val="clear" w:color="auto" w:fill="auto"/>
            <w:vAlign w:val="center"/>
          </w:tcPr>
          <w:p w:rsidR="008B7D8A" w:rsidRDefault="009D03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858</w:t>
            </w:r>
            <w:r w:rsidR="008B7D8A">
              <w:rPr>
                <w:sz w:val="18"/>
                <w:szCs w:val="18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7D8A" w:rsidRDefault="008B7D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</w:t>
            </w:r>
          </w:p>
          <w:p w:rsidR="008B7D8A" w:rsidRPr="008B7D8A" w:rsidRDefault="008B7D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7D8A" w:rsidRPr="00257074" w:rsidTr="004654AF">
        <w:tc>
          <w:tcPr>
            <w:tcW w:w="959" w:type="dxa"/>
            <w:shd w:val="clear" w:color="auto" w:fill="auto"/>
            <w:vAlign w:val="center"/>
          </w:tcPr>
          <w:p w:rsidR="008B7D8A" w:rsidRDefault="009D03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859</w:t>
            </w:r>
            <w:r w:rsidR="008B7D8A">
              <w:rPr>
                <w:sz w:val="18"/>
                <w:szCs w:val="18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7D8A" w:rsidRPr="008B7D8A" w:rsidRDefault="008B7D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7D8A" w:rsidRPr="00257074" w:rsidTr="00595DC3">
        <w:tc>
          <w:tcPr>
            <w:tcW w:w="15352" w:type="dxa"/>
            <w:gridSpan w:val="24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B7D8A">
              <w:rPr>
                <w:b/>
                <w:sz w:val="18"/>
                <w:szCs w:val="18"/>
              </w:rPr>
              <w:t>Лаборатория микробиологии и антибактериальной терапии</w:t>
            </w:r>
          </w:p>
        </w:tc>
      </w:tr>
      <w:tr w:rsidR="008B7D8A" w:rsidRPr="00257074" w:rsidTr="004654AF">
        <w:tc>
          <w:tcPr>
            <w:tcW w:w="959" w:type="dxa"/>
            <w:shd w:val="clear" w:color="auto" w:fill="auto"/>
            <w:vAlign w:val="center"/>
          </w:tcPr>
          <w:p w:rsidR="008B7D8A" w:rsidRDefault="009D03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  <w:r w:rsidR="008B7D8A">
              <w:rPr>
                <w:sz w:val="18"/>
                <w:szCs w:val="18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7D8A" w:rsidRPr="008B7D8A" w:rsidRDefault="008B7D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лабораторией - микробиологии и антибактериальной терапии-врач-бактериолог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7D8A" w:rsidRPr="00257074" w:rsidTr="004654AF">
        <w:tc>
          <w:tcPr>
            <w:tcW w:w="959" w:type="dxa"/>
            <w:shd w:val="clear" w:color="auto" w:fill="auto"/>
            <w:vAlign w:val="center"/>
          </w:tcPr>
          <w:p w:rsidR="008B7D8A" w:rsidRDefault="009D03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861</w:t>
            </w:r>
            <w:r w:rsidR="008B7D8A">
              <w:rPr>
                <w:sz w:val="18"/>
                <w:szCs w:val="18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7D8A" w:rsidRPr="008B7D8A" w:rsidRDefault="008B7D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7D8A" w:rsidRPr="00257074" w:rsidTr="009E79C3">
        <w:tc>
          <w:tcPr>
            <w:tcW w:w="15352" w:type="dxa"/>
            <w:gridSpan w:val="24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B7D8A">
              <w:rPr>
                <w:b/>
                <w:sz w:val="18"/>
                <w:szCs w:val="18"/>
              </w:rPr>
              <w:t>Группа офтальмологических исследований</w:t>
            </w:r>
          </w:p>
        </w:tc>
      </w:tr>
      <w:tr w:rsidR="008B7D8A" w:rsidRPr="00257074" w:rsidTr="004654AF">
        <w:tc>
          <w:tcPr>
            <w:tcW w:w="959" w:type="dxa"/>
            <w:shd w:val="clear" w:color="auto" w:fill="auto"/>
            <w:vAlign w:val="center"/>
          </w:tcPr>
          <w:p w:rsidR="008B7D8A" w:rsidRDefault="009D03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862</w:t>
            </w:r>
            <w:r w:rsidR="008B7D8A">
              <w:rPr>
                <w:sz w:val="18"/>
                <w:szCs w:val="18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7D8A" w:rsidRPr="008B7D8A" w:rsidRDefault="008B7D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7D8A" w:rsidRPr="00257074" w:rsidTr="005B3E4A">
        <w:tc>
          <w:tcPr>
            <w:tcW w:w="15352" w:type="dxa"/>
            <w:gridSpan w:val="24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B7D8A">
              <w:rPr>
                <w:b/>
                <w:sz w:val="18"/>
                <w:szCs w:val="18"/>
              </w:rPr>
              <w:t>Участок слаботочных систем эксплуатационно-технической службы</w:t>
            </w:r>
          </w:p>
        </w:tc>
      </w:tr>
      <w:tr w:rsidR="008B7D8A" w:rsidRPr="00257074" w:rsidTr="004654AF">
        <w:tc>
          <w:tcPr>
            <w:tcW w:w="959" w:type="dxa"/>
            <w:shd w:val="clear" w:color="auto" w:fill="auto"/>
            <w:vAlign w:val="center"/>
          </w:tcPr>
          <w:p w:rsidR="008B7D8A" w:rsidRDefault="009D03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863</w:t>
            </w:r>
            <w:r w:rsidR="008B7D8A">
              <w:rPr>
                <w:sz w:val="18"/>
                <w:szCs w:val="18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7D8A" w:rsidRPr="008B7D8A" w:rsidRDefault="008B7D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Радиомеханик по ремонту радиоэлектронной аппаратуры и приборов 6 р.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7D8A" w:rsidRPr="00257074" w:rsidTr="00466475">
        <w:tc>
          <w:tcPr>
            <w:tcW w:w="15352" w:type="dxa"/>
            <w:gridSpan w:val="24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B7D8A">
              <w:rPr>
                <w:b/>
                <w:sz w:val="18"/>
                <w:szCs w:val="18"/>
              </w:rPr>
              <w:t>Лаборатория нейрохирургической анатомии и консервации биологических материалов</w:t>
            </w:r>
          </w:p>
        </w:tc>
      </w:tr>
      <w:tr w:rsidR="008B7D8A" w:rsidRPr="00257074" w:rsidTr="004654AF">
        <w:tc>
          <w:tcPr>
            <w:tcW w:w="959" w:type="dxa"/>
            <w:shd w:val="clear" w:color="auto" w:fill="auto"/>
            <w:vAlign w:val="center"/>
          </w:tcPr>
          <w:p w:rsidR="008B7D8A" w:rsidRDefault="009D03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864</w:t>
            </w:r>
            <w:r w:rsidR="008B7D8A">
              <w:rPr>
                <w:sz w:val="18"/>
                <w:szCs w:val="18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7D8A" w:rsidRPr="008B7D8A" w:rsidRDefault="008B7D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7D8A" w:rsidRDefault="008B7D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257074" w:rsidRDefault="0065289A" w:rsidP="009A1326">
      <w:pPr>
        <w:rPr>
          <w:sz w:val="20"/>
        </w:rPr>
      </w:pPr>
    </w:p>
    <w:p w:rsidR="00936F48" w:rsidRPr="00257074" w:rsidRDefault="00936F48" w:rsidP="00936F48">
      <w:pPr>
        <w:rPr>
          <w:sz w:val="20"/>
        </w:rPr>
      </w:pPr>
      <w:r w:rsidRPr="00257074">
        <w:t>Дата составления:</w:t>
      </w:r>
      <w:r w:rsidRPr="00257074">
        <w:rPr>
          <w:rStyle w:val="a9"/>
        </w:rPr>
        <w:t xml:space="preserve"> </w:t>
      </w:r>
      <w:r w:rsidR="00715ADF">
        <w:rPr>
          <w:rStyle w:val="a9"/>
          <w:sz w:val="20"/>
        </w:rPr>
        <w:fldChar w:fldCharType="begin"/>
      </w:r>
      <w:r w:rsidR="00715ADF">
        <w:rPr>
          <w:rStyle w:val="a9"/>
          <w:sz w:val="20"/>
        </w:rPr>
        <w:instrText xml:space="preserve"> DOCVARIABLE fill_date \* MERGEFORMAT </w:instrText>
      </w:r>
      <w:r w:rsidR="00715ADF">
        <w:rPr>
          <w:rStyle w:val="a9"/>
          <w:sz w:val="20"/>
        </w:rPr>
        <w:fldChar w:fldCharType="separate"/>
      </w:r>
      <w:r w:rsidR="008B7D8A">
        <w:rPr>
          <w:rStyle w:val="a9"/>
          <w:sz w:val="20"/>
        </w:rPr>
        <w:t>31.07.2019</w:t>
      </w:r>
      <w:r w:rsidR="00715ADF">
        <w:rPr>
          <w:rStyle w:val="a9"/>
          <w:sz w:val="20"/>
        </w:rPr>
        <w:fldChar w:fldCharType="end"/>
      </w:r>
      <w:r w:rsidRPr="00257074">
        <w:rPr>
          <w:rStyle w:val="a9"/>
          <w:sz w:val="20"/>
        </w:rPr>
        <w:t> </w:t>
      </w:r>
    </w:p>
    <w:p w:rsidR="004654AF" w:rsidRPr="00257074" w:rsidRDefault="004654AF" w:rsidP="009D6532"/>
    <w:p w:rsidR="00DC1A91" w:rsidRPr="00257074" w:rsidRDefault="00DC1A91" w:rsidP="00DC1A91"/>
    <w:sectPr w:rsidR="00DC1A91" w:rsidRPr="00257074" w:rsidSect="008B7D8A">
      <w:pgSz w:w="16838" w:h="11906" w:orient="landscape"/>
      <w:pgMar w:top="899" w:right="851" w:bottom="567" w:left="851" w:header="709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10D" w:rsidRPr="000A2C01" w:rsidRDefault="00B7610D" w:rsidP="008B7D8A">
      <w:pPr>
        <w:rPr>
          <w:szCs w:val="24"/>
        </w:rPr>
      </w:pPr>
      <w:r>
        <w:separator/>
      </w:r>
    </w:p>
  </w:endnote>
  <w:endnote w:type="continuationSeparator" w:id="0">
    <w:p w:rsidR="00B7610D" w:rsidRPr="000A2C01" w:rsidRDefault="00B7610D" w:rsidP="008B7D8A">
      <w:pPr>
        <w:rPr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10D" w:rsidRPr="000A2C01" w:rsidRDefault="00B7610D" w:rsidP="008B7D8A">
      <w:pPr>
        <w:rPr>
          <w:szCs w:val="24"/>
        </w:rPr>
      </w:pPr>
      <w:r>
        <w:separator/>
      </w:r>
    </w:p>
  </w:footnote>
  <w:footnote w:type="continuationSeparator" w:id="0">
    <w:p w:rsidR="00B7610D" w:rsidRPr="000A2C01" w:rsidRDefault="00B7610D" w:rsidP="008B7D8A">
      <w:pPr>
        <w:rPr>
          <w:szCs w:val="24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2"/>
    <w:docVar w:name="boss_fio" w:val="Егорова Е.В."/>
    <w:docVar w:name="ceh_info" w:val="федеральное государственное автономное учреждение «Национальный медицинский исследовательский центр нейрохирургии имени академика Н.Н. Бурденко» Министерства здравоохранения Российской Федерации"/>
    <w:docVar w:name="doc_name" w:val="Документ2"/>
    <w:docVar w:name="doc_type" w:val="5"/>
    <w:docVar w:name="fill_date" w:val="31.07.2019"/>
    <w:docVar w:name="org_guid" w:val="BFA14EDBDAEC4CD08631D79CEF7CD7DE"/>
    <w:docVar w:name="org_id" w:val="101"/>
    <w:docVar w:name="org_name" w:val="     "/>
    <w:docVar w:name="pers_guids" w:val="8A6F27F9733140FA837B5BC486D267F7@072-403-779 49"/>
    <w:docVar w:name="pers_snils" w:val="8A6F27F9733140FA837B5BC486D267F7@072-403-779 49"/>
    <w:docVar w:name="pred_dolg" w:val="заместитель директора по научной и лечебной работе"/>
    <w:docVar w:name="pred_fio" w:val="Шиманский В.Н. "/>
    <w:docVar w:name="rbtd_name" w:val="федеральное государственное автономное учреждение «Национальный медицинский исследовательский центр нейрохирургии имени академика Н.Н. Бурденко» Министерства здравоохранения Российской Федерации"/>
    <w:docVar w:name="step_test" w:val="6"/>
    <w:docVar w:name="sv_docs" w:val="1"/>
  </w:docVars>
  <w:rsids>
    <w:rsidRoot w:val="008B7D8A"/>
    <w:rsid w:val="0002033E"/>
    <w:rsid w:val="000C5130"/>
    <w:rsid w:val="000D3760"/>
    <w:rsid w:val="000F0714"/>
    <w:rsid w:val="00196135"/>
    <w:rsid w:val="001A7AC3"/>
    <w:rsid w:val="001B19D8"/>
    <w:rsid w:val="00237B32"/>
    <w:rsid w:val="0025018D"/>
    <w:rsid w:val="00257074"/>
    <w:rsid w:val="002743B5"/>
    <w:rsid w:val="002761BA"/>
    <w:rsid w:val="00353E7B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36A89"/>
    <w:rsid w:val="00547088"/>
    <w:rsid w:val="005567D6"/>
    <w:rsid w:val="005645F0"/>
    <w:rsid w:val="00572AE0"/>
    <w:rsid w:val="00584289"/>
    <w:rsid w:val="005F64E6"/>
    <w:rsid w:val="00640A77"/>
    <w:rsid w:val="0065289A"/>
    <w:rsid w:val="0067226F"/>
    <w:rsid w:val="006A6826"/>
    <w:rsid w:val="006E4DFC"/>
    <w:rsid w:val="0071058C"/>
    <w:rsid w:val="00715ADF"/>
    <w:rsid w:val="00725C51"/>
    <w:rsid w:val="00727687"/>
    <w:rsid w:val="00794164"/>
    <w:rsid w:val="007E2743"/>
    <w:rsid w:val="00820552"/>
    <w:rsid w:val="008919E7"/>
    <w:rsid w:val="008B7D8A"/>
    <w:rsid w:val="00936F48"/>
    <w:rsid w:val="009647F7"/>
    <w:rsid w:val="00987108"/>
    <w:rsid w:val="00992AC7"/>
    <w:rsid w:val="009A1326"/>
    <w:rsid w:val="009D0360"/>
    <w:rsid w:val="009D6532"/>
    <w:rsid w:val="009F2FA6"/>
    <w:rsid w:val="00A026A4"/>
    <w:rsid w:val="00A0369E"/>
    <w:rsid w:val="00A319FA"/>
    <w:rsid w:val="00AF18DE"/>
    <w:rsid w:val="00AF1EDF"/>
    <w:rsid w:val="00B12F45"/>
    <w:rsid w:val="00B2089E"/>
    <w:rsid w:val="00B3448B"/>
    <w:rsid w:val="00B4140A"/>
    <w:rsid w:val="00B7610D"/>
    <w:rsid w:val="00B874F5"/>
    <w:rsid w:val="00BA560A"/>
    <w:rsid w:val="00BE448A"/>
    <w:rsid w:val="00C0355B"/>
    <w:rsid w:val="00C93056"/>
    <w:rsid w:val="00CA2E96"/>
    <w:rsid w:val="00CB349D"/>
    <w:rsid w:val="00CD2568"/>
    <w:rsid w:val="00D11966"/>
    <w:rsid w:val="00D323C5"/>
    <w:rsid w:val="00DC0F74"/>
    <w:rsid w:val="00DC1A91"/>
    <w:rsid w:val="00DD6622"/>
    <w:rsid w:val="00E25119"/>
    <w:rsid w:val="00E30B79"/>
    <w:rsid w:val="00E458F1"/>
    <w:rsid w:val="00E5641A"/>
    <w:rsid w:val="00E776F2"/>
    <w:rsid w:val="00EA3306"/>
    <w:rsid w:val="00EB129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8937DF-6F64-4D59-BF81-5A3D310AA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8B7D8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B7D8A"/>
    <w:rPr>
      <w:sz w:val="24"/>
    </w:rPr>
  </w:style>
  <w:style w:type="paragraph" w:styleId="ad">
    <w:name w:val="footer"/>
    <w:basedOn w:val="a"/>
    <w:link w:val="ae"/>
    <w:rsid w:val="008B7D8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B7D8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4</TotalTime>
  <Pages>3</Pages>
  <Words>1181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7901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34pc</dc:creator>
  <cp:lastModifiedBy>Ольга Кершис</cp:lastModifiedBy>
  <cp:revision>5</cp:revision>
  <cp:lastPrinted>2019-08-02T12:38:00Z</cp:lastPrinted>
  <dcterms:created xsi:type="dcterms:W3CDTF">2019-08-05T12:28:00Z</dcterms:created>
  <dcterms:modified xsi:type="dcterms:W3CDTF">2020-01-15T08:01:00Z</dcterms:modified>
</cp:coreProperties>
</file>